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11" w:rsidRDefault="00287C11"/>
    <w:p w:rsidR="00287C11" w:rsidRDefault="00287C11"/>
    <w:p w:rsidR="00287C11" w:rsidRDefault="00287C11"/>
    <w:p w:rsidR="00287C11" w:rsidRDefault="00287C11"/>
    <w:p w:rsidR="00287C11" w:rsidRDefault="00287C11"/>
    <w:tbl>
      <w:tblPr>
        <w:tblW w:w="926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620"/>
        <w:gridCol w:w="2160"/>
        <w:gridCol w:w="618"/>
        <w:gridCol w:w="922"/>
        <w:gridCol w:w="840"/>
        <w:gridCol w:w="1440"/>
        <w:gridCol w:w="1660"/>
      </w:tblGrid>
      <w:tr w:rsidR="00287C11" w:rsidRPr="00E26637" w:rsidTr="005C0E5F">
        <w:trPr>
          <w:trHeight w:val="7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Regione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287C11" w:rsidRPr="005C0E5F" w:rsidRDefault="00287C11" w:rsidP="005C0E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Sigla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287C11" w:rsidRPr="005C0E5F" w:rsidRDefault="00287C11" w:rsidP="005C0E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Posti</w:t>
            </w:r>
            <w:r w:rsidRPr="005C0E5F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br/>
              <w:t>O.D. 2013/14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287C11" w:rsidRPr="005C0E5F" w:rsidRDefault="00287C11" w:rsidP="005C0E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Titolari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287C11" w:rsidRPr="005C0E5F" w:rsidRDefault="00287C11" w:rsidP="005C0E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Disponibilità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287C11" w:rsidRPr="005C0E5F" w:rsidRDefault="00287C11" w:rsidP="005C0E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esubero</w:t>
            </w:r>
          </w:p>
        </w:tc>
      </w:tr>
    </w:tbl>
    <w:p w:rsidR="00287C11" w:rsidRDefault="00287C11"/>
    <w:p w:rsidR="00287C11" w:rsidRPr="005C0E5F" w:rsidRDefault="00287C11" w:rsidP="005C0E5F">
      <w:pPr>
        <w:jc w:val="center"/>
        <w:rPr>
          <w:b/>
        </w:rPr>
      </w:pPr>
      <w:r w:rsidRPr="005C0E5F">
        <w:rPr>
          <w:b/>
        </w:rPr>
        <w:t>Infanzia</w:t>
      </w: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620"/>
        <w:gridCol w:w="2160"/>
        <w:gridCol w:w="580"/>
        <w:gridCol w:w="960"/>
        <w:gridCol w:w="840"/>
        <w:gridCol w:w="1440"/>
        <w:gridCol w:w="1660"/>
      </w:tblGrid>
      <w:tr w:rsidR="00287C11" w:rsidRPr="00E26637" w:rsidTr="00682056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287C11" w:rsidRPr="00E26637" w:rsidTr="00682056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666E4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666E4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666E4">
              <w:rPr>
                <w:rFonts w:ascii="Arial" w:hAnsi="Arial" w:cs="Arial"/>
                <w:sz w:val="20"/>
                <w:szCs w:val="20"/>
                <w:lang w:eastAsia="it-IT"/>
              </w:rPr>
              <w:t>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666E4">
              <w:rPr>
                <w:rFonts w:ascii="Arial" w:hAnsi="Arial" w:cs="Arial"/>
                <w:sz w:val="20"/>
                <w:szCs w:val="20"/>
                <w:lang w:eastAsia="it-IT"/>
              </w:rPr>
              <w:t>928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666E4">
              <w:rPr>
                <w:rFonts w:ascii="Arial" w:hAnsi="Arial" w:cs="Arial"/>
                <w:sz w:val="20"/>
                <w:szCs w:val="20"/>
                <w:lang w:eastAsia="it-IT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666E4">
              <w:rPr>
                <w:rFonts w:ascii="Arial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666E4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87C11" w:rsidRPr="00E26637" w:rsidTr="00682056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666E4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666E4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666E4">
              <w:rPr>
                <w:rFonts w:ascii="Arial" w:hAnsi="Arial" w:cs="Arial"/>
                <w:sz w:val="20"/>
                <w:szCs w:val="20"/>
                <w:lang w:eastAsia="it-IT"/>
              </w:rPr>
              <w:t>CL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666E4">
              <w:rPr>
                <w:rFonts w:ascii="Arial" w:hAnsi="Arial" w:cs="Arial"/>
                <w:sz w:val="20"/>
                <w:szCs w:val="20"/>
                <w:lang w:eastAsia="it-IT"/>
              </w:rPr>
              <w:t>613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666E4">
              <w:rPr>
                <w:rFonts w:ascii="Arial" w:hAnsi="Arial" w:cs="Arial"/>
                <w:sz w:val="20"/>
                <w:szCs w:val="20"/>
                <w:lang w:eastAsia="it-IT"/>
              </w:rPr>
              <w:t>608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666E4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666E4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87C11" w:rsidRPr="00E26637" w:rsidTr="00682056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666E4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666E4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666E4">
              <w:rPr>
                <w:rFonts w:ascii="Arial" w:hAnsi="Arial" w:cs="Arial"/>
                <w:sz w:val="20"/>
                <w:szCs w:val="20"/>
                <w:lang w:eastAsia="it-IT"/>
              </w:rPr>
              <w:t>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666E4">
              <w:rPr>
                <w:rFonts w:ascii="Arial" w:hAnsi="Arial" w:cs="Arial"/>
                <w:sz w:val="20"/>
                <w:szCs w:val="20"/>
                <w:lang w:eastAsia="it-IT"/>
              </w:rPr>
              <w:t>1.662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666E4">
              <w:rPr>
                <w:rFonts w:ascii="Arial" w:hAnsi="Arial" w:cs="Arial"/>
                <w:sz w:val="20"/>
                <w:szCs w:val="20"/>
                <w:lang w:eastAsia="it-IT"/>
              </w:rPr>
              <w:t>1.636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666E4">
              <w:rPr>
                <w:rFonts w:ascii="Arial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666E4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87C11" w:rsidRPr="00E26637" w:rsidTr="00682056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666E4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666E4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666E4">
              <w:rPr>
                <w:rFonts w:ascii="Arial" w:hAnsi="Arial" w:cs="Arial"/>
                <w:sz w:val="20"/>
                <w:szCs w:val="20"/>
                <w:lang w:eastAsia="it-IT"/>
              </w:rPr>
              <w:t>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666E4">
              <w:rPr>
                <w:rFonts w:ascii="Arial" w:hAnsi="Arial" w:cs="Arial"/>
                <w:sz w:val="20"/>
                <w:szCs w:val="20"/>
                <w:lang w:eastAsia="it-IT"/>
              </w:rPr>
              <w:t>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666E4">
              <w:rPr>
                <w:rFonts w:ascii="Arial" w:hAnsi="Arial" w:cs="Arial"/>
                <w:sz w:val="20"/>
                <w:szCs w:val="20"/>
                <w:lang w:eastAsia="it-IT"/>
              </w:rPr>
              <w:t>422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666E4"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666E4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87C11" w:rsidRPr="00E26637" w:rsidTr="00682056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666E4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666E4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666E4">
              <w:rPr>
                <w:rFonts w:ascii="Arial" w:hAnsi="Arial" w:cs="Arial"/>
                <w:sz w:val="20"/>
                <w:szCs w:val="20"/>
                <w:lang w:eastAsia="it-IT"/>
              </w:rPr>
              <w:t>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666E4">
              <w:rPr>
                <w:rFonts w:ascii="Arial" w:hAnsi="Arial" w:cs="Arial"/>
                <w:sz w:val="20"/>
                <w:szCs w:val="20"/>
                <w:lang w:eastAsia="it-IT"/>
              </w:rPr>
              <w:t>1.085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666E4">
              <w:rPr>
                <w:rFonts w:ascii="Arial" w:hAnsi="Arial" w:cs="Arial"/>
                <w:sz w:val="20"/>
                <w:szCs w:val="20"/>
                <w:lang w:eastAsia="it-IT"/>
              </w:rPr>
              <w:t>1.068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666E4">
              <w:rPr>
                <w:rFonts w:ascii="Arial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666E4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87C11" w:rsidRPr="00E26637" w:rsidTr="00682056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6820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6820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6820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6820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1.506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6820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1.467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666E4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87C11" w:rsidRPr="00E26637" w:rsidTr="00682056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666E4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666E4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666E4">
              <w:rPr>
                <w:rFonts w:ascii="Arial" w:hAnsi="Arial" w:cs="Arial"/>
                <w:sz w:val="20"/>
                <w:szCs w:val="20"/>
                <w:lang w:eastAsia="it-IT"/>
              </w:rPr>
              <w:t>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666E4">
              <w:rPr>
                <w:rFonts w:ascii="Arial" w:hAnsi="Arial" w:cs="Arial"/>
                <w:sz w:val="20"/>
                <w:szCs w:val="20"/>
                <w:lang w:eastAsia="it-IT"/>
              </w:rPr>
              <w:t>796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666E4">
              <w:rPr>
                <w:rFonts w:ascii="Arial" w:hAnsi="Arial" w:cs="Arial"/>
                <w:sz w:val="20"/>
                <w:szCs w:val="20"/>
                <w:lang w:eastAsia="it-IT"/>
              </w:rPr>
              <w:t>786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666E4"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666E4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87C11" w:rsidRPr="00E26637" w:rsidTr="00682056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666E4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666E4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666E4">
              <w:rPr>
                <w:rFonts w:ascii="Arial" w:hAnsi="Arial" w:cs="Arial"/>
                <w:sz w:val="20"/>
                <w:szCs w:val="20"/>
                <w:lang w:eastAsia="it-IT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666E4">
              <w:rPr>
                <w:rFonts w:ascii="Arial" w:hAnsi="Arial" w:cs="Arial"/>
                <w:sz w:val="20"/>
                <w:szCs w:val="20"/>
                <w:lang w:eastAsia="it-IT"/>
              </w:rPr>
              <w:t>894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666E4">
              <w:rPr>
                <w:rFonts w:ascii="Arial" w:hAnsi="Arial" w:cs="Arial"/>
                <w:sz w:val="20"/>
                <w:szCs w:val="20"/>
                <w:lang w:eastAsia="it-IT"/>
              </w:rPr>
              <w:t>882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666E4">
              <w:rPr>
                <w:rFonts w:ascii="Arial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666E4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87C11" w:rsidRPr="00E26637" w:rsidTr="00682056">
        <w:trPr>
          <w:trHeight w:val="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6820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6820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6820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6820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722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6820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715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666E4" w:rsidRDefault="00287C11" w:rsidP="006820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666E4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</w:tbl>
    <w:p w:rsidR="00287C11" w:rsidRDefault="00287C11" w:rsidP="005C0E5F"/>
    <w:p w:rsidR="00287C11" w:rsidRDefault="00287C11" w:rsidP="005C0E5F"/>
    <w:p w:rsidR="00287C11" w:rsidRDefault="00287C11" w:rsidP="005C0E5F">
      <w:pPr>
        <w:jc w:val="center"/>
        <w:rPr>
          <w:b/>
        </w:rPr>
      </w:pPr>
      <w:r>
        <w:rPr>
          <w:b/>
        </w:rPr>
        <w:t>P</w:t>
      </w:r>
      <w:r w:rsidRPr="005C0E5F">
        <w:rPr>
          <w:b/>
        </w:rPr>
        <w:t>rimaria</w:t>
      </w:r>
    </w:p>
    <w:p w:rsidR="00287C11" w:rsidRDefault="00287C11" w:rsidP="005C0E5F">
      <w:pPr>
        <w:rPr>
          <w:b/>
        </w:rPr>
      </w:pP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620"/>
        <w:gridCol w:w="2160"/>
        <w:gridCol w:w="680"/>
        <w:gridCol w:w="1000"/>
        <w:gridCol w:w="880"/>
        <w:gridCol w:w="1440"/>
        <w:gridCol w:w="1660"/>
      </w:tblGrid>
      <w:tr w:rsidR="00287C11" w:rsidRPr="00E26637" w:rsidTr="005C0E5F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AG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1.568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1.568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C0E5F">
              <w:rPr>
                <w:rFonts w:ascii="Arial" w:hAnsi="Arial" w:cs="Arial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C0E5F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87C11" w:rsidRPr="00E26637" w:rsidTr="005C0E5F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CL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979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979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C0E5F">
              <w:rPr>
                <w:rFonts w:ascii="Arial" w:hAnsi="Arial" w:cs="Arial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C0E5F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87C11" w:rsidRPr="00E26637" w:rsidTr="005C0E5F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3.770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3.764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C0E5F">
              <w:rPr>
                <w:rFonts w:ascii="Arial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C0E5F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87C11" w:rsidRPr="00E26637" w:rsidTr="005C0E5F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682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683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C0E5F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C0E5F">
              <w:rPr>
                <w:rFonts w:ascii="Arial" w:hAnsi="Arial" w:cs="Arial"/>
                <w:sz w:val="18"/>
                <w:szCs w:val="18"/>
                <w:lang w:eastAsia="it-IT"/>
              </w:rPr>
              <w:t>1</w:t>
            </w:r>
          </w:p>
        </w:tc>
      </w:tr>
      <w:tr w:rsidR="00287C11" w:rsidRPr="00E26637" w:rsidTr="005C0E5F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2.337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2.306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C0E5F">
              <w:rPr>
                <w:rFonts w:ascii="Arial" w:hAnsi="Arial" w:cs="Arial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C0E5F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87C11" w:rsidRPr="00E26637" w:rsidTr="005C0E5F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5C0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4.225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4.199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55803"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C0E5F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87C11" w:rsidRPr="00E26637" w:rsidTr="005C0E5F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RG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1.014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1.030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C0E5F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C0E5F">
              <w:rPr>
                <w:rFonts w:ascii="Arial" w:hAnsi="Arial" w:cs="Arial"/>
                <w:sz w:val="18"/>
                <w:szCs w:val="18"/>
                <w:lang w:eastAsia="it-IT"/>
              </w:rPr>
              <w:t>16</w:t>
            </w:r>
          </w:p>
        </w:tc>
      </w:tr>
      <w:tr w:rsidR="00287C11" w:rsidRPr="00E26637" w:rsidTr="005C0E5F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SR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1.247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1.242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C0E5F">
              <w:rPr>
                <w:rFonts w:ascii="Arial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C0E5F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87C11" w:rsidRPr="00E26637" w:rsidTr="005C0E5F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5C0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1.524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1.567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5C0E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55803">
              <w:rPr>
                <w:rFonts w:ascii="Arial" w:hAnsi="Arial" w:cs="Arial"/>
                <w:sz w:val="18"/>
                <w:szCs w:val="18"/>
                <w:highlight w:val="yellow"/>
                <w:lang w:eastAsia="it-IT"/>
              </w:rPr>
              <w:t>43</w:t>
            </w:r>
          </w:p>
        </w:tc>
      </w:tr>
    </w:tbl>
    <w:p w:rsidR="00287C11" w:rsidRDefault="00287C11" w:rsidP="005C0E5F">
      <w:pPr>
        <w:rPr>
          <w:b/>
        </w:rPr>
      </w:pPr>
    </w:p>
    <w:p w:rsidR="00287C11" w:rsidRDefault="00287C11" w:rsidP="005C0E5F">
      <w:pPr>
        <w:rPr>
          <w:b/>
        </w:rPr>
      </w:pPr>
    </w:p>
    <w:p w:rsidR="00287C11" w:rsidRDefault="00287C11" w:rsidP="005C0E5F">
      <w:pPr>
        <w:jc w:val="center"/>
        <w:rPr>
          <w:b/>
        </w:rPr>
      </w:pPr>
      <w:r>
        <w:rPr>
          <w:b/>
        </w:rPr>
        <w:t>Sostegno Infanzia</w:t>
      </w:r>
    </w:p>
    <w:p w:rsidR="00287C11" w:rsidRDefault="00287C11" w:rsidP="005C0E5F">
      <w:pPr>
        <w:rPr>
          <w:b/>
        </w:rPr>
      </w:pP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620"/>
        <w:gridCol w:w="2160"/>
        <w:gridCol w:w="580"/>
        <w:gridCol w:w="960"/>
        <w:gridCol w:w="840"/>
        <w:gridCol w:w="1440"/>
        <w:gridCol w:w="1660"/>
      </w:tblGrid>
      <w:tr w:rsidR="00287C11" w:rsidRPr="00E26637" w:rsidTr="005C0E5F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C0E5F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87C11" w:rsidRPr="00E26637" w:rsidTr="005C0E5F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CL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C0E5F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87C11" w:rsidRPr="00E26637" w:rsidTr="005C0E5F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149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145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C0E5F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87C11" w:rsidRPr="00E26637" w:rsidTr="005C0E5F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C0E5F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87C11" w:rsidRPr="00E26637" w:rsidTr="005C0E5F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C0E5F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87C11" w:rsidRPr="00E26637" w:rsidTr="005C0E5F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5C0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C0E5F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87C11" w:rsidRPr="00E26637" w:rsidTr="005C0E5F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C0E5F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87C11" w:rsidRPr="00E26637" w:rsidTr="005C0E5F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C0E5F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87C11" w:rsidRPr="00E26637" w:rsidTr="005C0E5F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5C0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C0E5F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</w:tbl>
    <w:p w:rsidR="00287C11" w:rsidRDefault="00287C11" w:rsidP="005C0E5F">
      <w:pPr>
        <w:rPr>
          <w:b/>
        </w:rPr>
      </w:pPr>
    </w:p>
    <w:p w:rsidR="00287C11" w:rsidRDefault="00287C11" w:rsidP="005C0E5F">
      <w:pPr>
        <w:rPr>
          <w:b/>
        </w:rPr>
      </w:pPr>
    </w:p>
    <w:p w:rsidR="00287C11" w:rsidRPr="005C0E5F" w:rsidRDefault="00287C11" w:rsidP="005C0E5F">
      <w:pPr>
        <w:rPr>
          <w:b/>
        </w:rPr>
      </w:pPr>
    </w:p>
    <w:p w:rsidR="00287C11" w:rsidRDefault="00287C11" w:rsidP="005C0E5F">
      <w:pPr>
        <w:jc w:val="center"/>
        <w:rPr>
          <w:b/>
        </w:rPr>
      </w:pPr>
      <w:r w:rsidRPr="005C0E5F">
        <w:rPr>
          <w:b/>
        </w:rPr>
        <w:t>Sostegno Primaria</w:t>
      </w:r>
    </w:p>
    <w:p w:rsidR="00287C11" w:rsidRDefault="00287C11" w:rsidP="005C0E5F">
      <w:pPr>
        <w:rPr>
          <w:b/>
        </w:rPr>
      </w:pP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620"/>
        <w:gridCol w:w="2160"/>
        <w:gridCol w:w="580"/>
        <w:gridCol w:w="960"/>
        <w:gridCol w:w="840"/>
        <w:gridCol w:w="1440"/>
        <w:gridCol w:w="1660"/>
      </w:tblGrid>
      <w:tr w:rsidR="00287C11" w:rsidRPr="00E26637" w:rsidTr="005C0E5F">
        <w:trPr>
          <w:trHeight w:val="28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220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217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C0E5F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87C11" w:rsidRPr="00E26637" w:rsidTr="005C0E5F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CL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216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C0E5F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87C11" w:rsidRPr="00E26637" w:rsidTr="005C0E5F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784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771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C0E5F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87C11" w:rsidRPr="00E26637" w:rsidTr="005C0E5F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142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C0E5F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87C11" w:rsidRPr="00E26637" w:rsidTr="005C0E5F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470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461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C0E5F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87C11" w:rsidRPr="00E26637" w:rsidTr="005C0E5F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5C0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696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683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C0E5F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87C11" w:rsidRPr="00E26637" w:rsidTr="005C0E5F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129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128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C0E5F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87C11" w:rsidRPr="00E26637" w:rsidTr="005C0E5F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245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C0E5F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C0E5F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287C11" w:rsidRPr="00E26637" w:rsidTr="005C0E5F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5C0E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5C0E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5C0E5F" w:rsidRDefault="00287C11" w:rsidP="005C0E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C0E5F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</w:tbl>
    <w:p w:rsidR="00287C11" w:rsidRDefault="00287C11" w:rsidP="005C0E5F"/>
    <w:p w:rsidR="00287C11" w:rsidRDefault="00287C11" w:rsidP="005C0E5F"/>
    <w:p w:rsidR="00287C11" w:rsidRDefault="00287C11" w:rsidP="00D868C1">
      <w:pPr>
        <w:jc w:val="center"/>
        <w:rPr>
          <w:b/>
        </w:rPr>
      </w:pPr>
      <w:r w:rsidRPr="00D868C1">
        <w:rPr>
          <w:b/>
        </w:rPr>
        <w:t>Sec. I.Grado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420"/>
        <w:gridCol w:w="1900"/>
        <w:gridCol w:w="880"/>
        <w:gridCol w:w="820"/>
        <w:gridCol w:w="700"/>
        <w:gridCol w:w="1180"/>
        <w:gridCol w:w="1340"/>
      </w:tblGrid>
      <w:tr w:rsidR="00287C11" w:rsidRPr="00E26637" w:rsidTr="00D341F2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A245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A345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AB77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AC77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AH77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AI77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AJ77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AK77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AL77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AM77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AN77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A245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A345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A445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AB77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AC77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AH77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AI77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AJ77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AL77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AM77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1.045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1.010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A245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A345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A445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A545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AA77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AB77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AC77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AD77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AH77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AI77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AJ77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AK77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AL77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AM77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AN77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A245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A345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AB77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AC77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AI77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AJ77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AL77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AM77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16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A245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A345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A445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A545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AA77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AB77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AC77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AE77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AF77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AI77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AJ77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AK77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AL77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AM77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AN77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5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1.308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1.234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751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A245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A345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A445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A545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AB77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AC77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AD77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AF77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AG77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AH77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AI77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AJ77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AK77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AL77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AM77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AN77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A245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A345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A445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AB77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AC77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AI77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AJ77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AK77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AL77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AM77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A245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A345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A445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AB77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AC77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AD77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AH77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AI77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AJ77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AK77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AL77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AM77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AN77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5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407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A245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A345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A445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AB77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AC77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AG77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AI77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AJ77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AK77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AL77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AM77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AN77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</w:tbl>
    <w:p w:rsidR="00287C11" w:rsidRDefault="00287C11" w:rsidP="00D868C1"/>
    <w:p w:rsidR="00287C11" w:rsidRDefault="00287C11" w:rsidP="00D868C1"/>
    <w:p w:rsidR="00287C11" w:rsidRDefault="00287C11" w:rsidP="00D341F2">
      <w:pPr>
        <w:jc w:val="center"/>
        <w:rPr>
          <w:b/>
        </w:rPr>
      </w:pPr>
      <w:r w:rsidRPr="00D868C1">
        <w:rPr>
          <w:b/>
        </w:rPr>
        <w:t xml:space="preserve">Sec. </w:t>
      </w:r>
      <w:r>
        <w:rPr>
          <w:b/>
        </w:rPr>
        <w:t>I</w:t>
      </w:r>
      <w:r w:rsidRPr="00D868C1">
        <w:rPr>
          <w:b/>
        </w:rPr>
        <w:t>I.Grado</w:t>
      </w:r>
    </w:p>
    <w:p w:rsidR="00287C11" w:rsidRDefault="00287C11" w:rsidP="00D341F2">
      <w:pPr>
        <w:jc w:val="center"/>
        <w:rPr>
          <w:b/>
        </w:rPr>
      </w:pPr>
    </w:p>
    <w:tbl>
      <w:tblPr>
        <w:tblW w:w="858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420"/>
        <w:gridCol w:w="1900"/>
        <w:gridCol w:w="880"/>
        <w:gridCol w:w="820"/>
        <w:gridCol w:w="700"/>
        <w:gridCol w:w="1360"/>
        <w:gridCol w:w="1500"/>
      </w:tblGrid>
      <w:tr w:rsidR="00287C11" w:rsidRPr="00E26637" w:rsidTr="00D341F2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A246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A346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A446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A546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15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D608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D609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D615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D616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D618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A246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A346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A446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A546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D605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D618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16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A246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A346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A446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A546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C555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D601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D605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D607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D608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D609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D610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D612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D613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D615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D616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D618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D619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D622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A246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A346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A446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A546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A246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A346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A446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A546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D601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D602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D610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D612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D613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D614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D616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D618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D619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6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4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14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5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8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5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516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7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7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9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14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7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A246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A346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407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A446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A546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10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5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7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6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6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4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7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4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5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24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D601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D602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D605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D615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D616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D618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D619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D620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A246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A346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A446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A546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C555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D602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D605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D608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D609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D616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D618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D621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A076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A246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A346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A446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A546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C555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D601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D602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D615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D616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D618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D619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D621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4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5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6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5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6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5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A076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A246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A346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A446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A546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4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8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</w:tr>
      <w:tr w:rsidR="00287C11" w:rsidRPr="00B55803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</w:t>
            </w:r>
          </w:p>
        </w:tc>
      </w:tr>
      <w:tr w:rsidR="00287C11" w:rsidRPr="00E26637" w:rsidTr="00D341F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C999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29</w:t>
            </w:r>
          </w:p>
        </w:tc>
      </w:tr>
    </w:tbl>
    <w:p w:rsidR="00287C11" w:rsidRDefault="00287C11" w:rsidP="00D341F2"/>
    <w:p w:rsidR="00287C11" w:rsidRDefault="00287C11" w:rsidP="00D341F2"/>
    <w:p w:rsidR="00287C11" w:rsidRDefault="00287C11" w:rsidP="00D341F2"/>
    <w:p w:rsidR="00287C11" w:rsidRDefault="00287C11" w:rsidP="00D341F2"/>
    <w:p w:rsidR="00287C11" w:rsidRDefault="00287C11" w:rsidP="00D341F2"/>
    <w:p w:rsidR="00287C11" w:rsidRDefault="00287C11" w:rsidP="00D341F2"/>
    <w:p w:rsidR="00287C11" w:rsidRDefault="00287C11" w:rsidP="00D341F2">
      <w:pPr>
        <w:jc w:val="center"/>
        <w:rPr>
          <w:b/>
        </w:rPr>
      </w:pPr>
      <w:r w:rsidRPr="00D341F2">
        <w:rPr>
          <w:b/>
        </w:rPr>
        <w:t>Sostegno sec. I° Grado</w:t>
      </w:r>
    </w:p>
    <w:p w:rsidR="00287C11" w:rsidRDefault="00287C11" w:rsidP="00D341F2">
      <w:pPr>
        <w:jc w:val="center"/>
        <w:rPr>
          <w:b/>
        </w:rPr>
      </w:pP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620"/>
        <w:gridCol w:w="2160"/>
        <w:gridCol w:w="580"/>
        <w:gridCol w:w="960"/>
        <w:gridCol w:w="840"/>
        <w:gridCol w:w="1440"/>
        <w:gridCol w:w="1660"/>
      </w:tblGrid>
      <w:tr w:rsidR="00287C11" w:rsidRPr="00E26637" w:rsidTr="00D341F2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179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608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593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12</w:t>
            </w:r>
          </w:p>
        </w:tc>
      </w:tr>
    </w:tbl>
    <w:p w:rsidR="00287C11" w:rsidRDefault="00287C11" w:rsidP="00D341F2"/>
    <w:p w:rsidR="00287C11" w:rsidRDefault="00287C11" w:rsidP="00D341F2"/>
    <w:p w:rsidR="00287C11" w:rsidRDefault="00287C11" w:rsidP="00D341F2"/>
    <w:p w:rsidR="00287C11" w:rsidRDefault="00287C11" w:rsidP="00D341F2">
      <w:pPr>
        <w:jc w:val="center"/>
        <w:rPr>
          <w:b/>
        </w:rPr>
      </w:pPr>
      <w:r w:rsidRPr="00D341F2">
        <w:rPr>
          <w:b/>
        </w:rPr>
        <w:t xml:space="preserve">Sostegno sec. </w:t>
      </w:r>
      <w:r>
        <w:rPr>
          <w:b/>
        </w:rPr>
        <w:t>I</w:t>
      </w:r>
      <w:r w:rsidRPr="00D341F2">
        <w:rPr>
          <w:b/>
        </w:rPr>
        <w:t>I° Grado</w:t>
      </w:r>
    </w:p>
    <w:p w:rsidR="00287C11" w:rsidRDefault="00287C11" w:rsidP="00D341F2"/>
    <w:tbl>
      <w:tblPr>
        <w:tblW w:w="83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620"/>
        <w:gridCol w:w="2160"/>
        <w:gridCol w:w="520"/>
        <w:gridCol w:w="820"/>
        <w:gridCol w:w="700"/>
        <w:gridCol w:w="1140"/>
        <w:gridCol w:w="1340"/>
      </w:tblGrid>
      <w:tr w:rsidR="00287C11" w:rsidRPr="00E26637" w:rsidTr="00D341F2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AG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119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ME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Palermo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PA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RG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SR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191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87C11" w:rsidRPr="00E26637" w:rsidTr="00D341F2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Sicilia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Trapani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TP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B55803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153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55803">
              <w:rPr>
                <w:rFonts w:ascii="Arial" w:hAnsi="Arial" w:cs="Arial"/>
                <w:sz w:val="20"/>
                <w:szCs w:val="20"/>
                <w:highlight w:val="yellow"/>
                <w:lang w:eastAsia="it-IT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C11" w:rsidRPr="00D341F2" w:rsidRDefault="00287C11" w:rsidP="00D341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341F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:rsidR="00287C11" w:rsidRPr="00D341F2" w:rsidRDefault="00287C11" w:rsidP="00D341F2"/>
    <w:p w:rsidR="00287C11" w:rsidRPr="00D868C1" w:rsidRDefault="00287C11" w:rsidP="00D868C1"/>
    <w:sectPr w:rsidR="00287C11" w:rsidRPr="00D868C1" w:rsidSect="008A5B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E5F"/>
    <w:rsid w:val="002644F5"/>
    <w:rsid w:val="00287C11"/>
    <w:rsid w:val="005C0E5F"/>
    <w:rsid w:val="00682056"/>
    <w:rsid w:val="00892418"/>
    <w:rsid w:val="008A5BB7"/>
    <w:rsid w:val="00B55803"/>
    <w:rsid w:val="00D341F2"/>
    <w:rsid w:val="00D666E4"/>
    <w:rsid w:val="00D868C1"/>
    <w:rsid w:val="00E2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E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341F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341F2"/>
    <w:rPr>
      <w:rFonts w:cs="Times New Roman"/>
      <w:color w:val="FF00FF"/>
      <w:u w:val="single"/>
    </w:rPr>
  </w:style>
  <w:style w:type="paragraph" w:customStyle="1" w:styleId="xl66">
    <w:name w:val="xl66"/>
    <w:basedOn w:val="Normal"/>
    <w:uiPriority w:val="99"/>
    <w:rsid w:val="00D34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67">
    <w:name w:val="xl67"/>
    <w:basedOn w:val="Normal"/>
    <w:uiPriority w:val="99"/>
    <w:rsid w:val="00D34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68">
    <w:name w:val="xl68"/>
    <w:basedOn w:val="Normal"/>
    <w:uiPriority w:val="99"/>
    <w:rsid w:val="00D341F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69">
    <w:name w:val="xl69"/>
    <w:basedOn w:val="Normal"/>
    <w:uiPriority w:val="99"/>
    <w:rsid w:val="00D34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0">
    <w:name w:val="xl70"/>
    <w:basedOn w:val="Normal"/>
    <w:uiPriority w:val="99"/>
    <w:rsid w:val="00D341F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1">
    <w:name w:val="xl71"/>
    <w:basedOn w:val="Normal"/>
    <w:uiPriority w:val="99"/>
    <w:rsid w:val="00D341F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7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18</Pages>
  <Words>4157</Words>
  <Characters>23695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</dc:title>
  <dc:subject/>
  <dc:creator>TRE</dc:creator>
  <cp:keywords/>
  <dc:description/>
  <cp:lastModifiedBy>Pietro</cp:lastModifiedBy>
  <cp:revision>2</cp:revision>
  <dcterms:created xsi:type="dcterms:W3CDTF">2013-07-26T12:44:00Z</dcterms:created>
  <dcterms:modified xsi:type="dcterms:W3CDTF">2013-07-26T12:44:00Z</dcterms:modified>
</cp:coreProperties>
</file>