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C9" w:rsidRDefault="00CB3EC9" w:rsidP="00547A4F">
      <w:pPr>
        <w:tabs>
          <w:tab w:val="left" w:pos="708"/>
          <w:tab w:val="left" w:pos="1416"/>
          <w:tab w:val="left" w:pos="2124"/>
          <w:tab w:val="left" w:pos="2832"/>
          <w:tab w:val="left" w:pos="7374"/>
        </w:tabs>
      </w:pPr>
    </w:p>
    <w:p w:rsidR="00CB3EC9" w:rsidRPr="00991644" w:rsidRDefault="00CB3EC9" w:rsidP="00547A4F">
      <w:pPr>
        <w:tabs>
          <w:tab w:val="left" w:pos="708"/>
          <w:tab w:val="left" w:pos="1416"/>
          <w:tab w:val="left" w:pos="2124"/>
          <w:tab w:val="left" w:pos="2832"/>
          <w:tab w:val="left" w:pos="7374"/>
        </w:tabs>
        <w:rPr>
          <w:b/>
        </w:rPr>
      </w:pPr>
      <w:r>
        <w:tab/>
      </w:r>
      <w:r>
        <w:tab/>
      </w:r>
      <w:r>
        <w:tab/>
      </w:r>
      <w:r w:rsidRPr="00991644">
        <w:rPr>
          <w:b/>
          <w:color w:val="FF0000"/>
          <w:sz w:val="36"/>
          <w:szCs w:val="36"/>
        </w:rPr>
        <w:t>INCONTRO DI APPROFONDIMENTO</w:t>
      </w:r>
    </w:p>
    <w:p w:rsidR="00CB3EC9" w:rsidRPr="004E51FD" w:rsidRDefault="00CB3EC9" w:rsidP="008040B3">
      <w:pPr>
        <w:tabs>
          <w:tab w:val="left" w:pos="708"/>
          <w:tab w:val="left" w:pos="1416"/>
          <w:tab w:val="left" w:pos="2124"/>
          <w:tab w:val="left" w:pos="2832"/>
          <w:tab w:val="left" w:pos="7374"/>
        </w:tabs>
        <w:rPr>
          <w:sz w:val="40"/>
          <w:szCs w:val="40"/>
        </w:rPr>
      </w:pPr>
      <w:r w:rsidRPr="004E51FD">
        <w:rPr>
          <w:sz w:val="40"/>
          <w:szCs w:val="40"/>
        </w:rPr>
        <w:t xml:space="preserve">   “La legge 107/15 un anno dopo</w:t>
      </w:r>
      <w:r>
        <w:rPr>
          <w:sz w:val="40"/>
          <w:szCs w:val="40"/>
        </w:rPr>
        <w:t>…</w:t>
      </w:r>
      <w:r w:rsidRPr="004E51FD">
        <w:rPr>
          <w:sz w:val="40"/>
          <w:szCs w:val="40"/>
        </w:rPr>
        <w:t xml:space="preserve"> sarà buona scuola?”</w:t>
      </w:r>
    </w:p>
    <w:p w:rsidR="00CB3EC9" w:rsidRPr="004E51FD" w:rsidRDefault="00CB3EC9" w:rsidP="000D48A5">
      <w:pPr>
        <w:spacing w:after="120" w:line="240" w:lineRule="auto"/>
        <w:rPr>
          <w:b/>
        </w:rPr>
      </w:pPr>
      <w:r w:rsidRPr="004E51FD">
        <w:rPr>
          <w:b/>
        </w:rPr>
        <w:t>GIOVEDI' 27 OTTOBRE 2016 – h 9,00/13,</w:t>
      </w:r>
      <w:r>
        <w:rPr>
          <w:b/>
        </w:rPr>
        <w:t>3</w:t>
      </w:r>
      <w:r w:rsidRPr="004E51FD">
        <w:rPr>
          <w:b/>
        </w:rPr>
        <w:t>0 – “LICEO SCIENTIFICO BENEDETTO CROCE” PALERMO</w:t>
      </w:r>
    </w:p>
    <w:p w:rsidR="00CB3EC9" w:rsidRDefault="00CB3EC9" w:rsidP="008040B3">
      <w:pPr>
        <w:spacing w:after="120" w:line="240" w:lineRule="auto"/>
        <w:ind w:left="2124" w:firstLine="708"/>
        <w:rPr>
          <w:sz w:val="32"/>
          <w:szCs w:val="32"/>
          <w:u w:val="single"/>
        </w:rPr>
      </w:pPr>
    </w:p>
    <w:p w:rsidR="00CB3EC9" w:rsidRDefault="00CB3EC9" w:rsidP="005856D3">
      <w:pPr>
        <w:spacing w:after="120" w:line="240" w:lineRule="auto"/>
        <w:jc w:val="center"/>
        <w:rPr>
          <w:sz w:val="32"/>
          <w:szCs w:val="32"/>
          <w:u w:val="single"/>
        </w:rPr>
      </w:pPr>
      <w:r w:rsidRPr="008040B3">
        <w:rPr>
          <w:sz w:val="32"/>
          <w:szCs w:val="32"/>
          <w:u w:val="single"/>
        </w:rPr>
        <w:t>SCHEDA DI PARTECIPAZIONE</w:t>
      </w:r>
    </w:p>
    <w:p w:rsidR="00CB3EC9" w:rsidRPr="005856D3" w:rsidRDefault="00CB3EC9" w:rsidP="005856D3">
      <w:pPr>
        <w:spacing w:after="120" w:line="240" w:lineRule="auto"/>
        <w:jc w:val="center"/>
        <w:rPr>
          <w:sz w:val="20"/>
          <w:szCs w:val="32"/>
          <w:u w:val="single"/>
        </w:rPr>
      </w:pPr>
      <w:r w:rsidRPr="005856D3">
        <w:rPr>
          <w:sz w:val="20"/>
          <w:szCs w:val="32"/>
          <w:u w:val="single"/>
        </w:rPr>
        <w:t>(versione compilazione manuale</w:t>
      </w:r>
      <w:r>
        <w:rPr>
          <w:sz w:val="20"/>
          <w:szCs w:val="32"/>
          <w:u w:val="single"/>
        </w:rPr>
        <w:t>, PRIVA DI MACRO</w:t>
      </w:r>
      <w:r w:rsidRPr="005856D3">
        <w:rPr>
          <w:sz w:val="20"/>
          <w:szCs w:val="32"/>
          <w:u w:val="single"/>
        </w:rPr>
        <w:t>)</w:t>
      </w:r>
    </w:p>
    <w:tbl>
      <w:tblPr>
        <w:tblW w:w="7399" w:type="dxa"/>
        <w:jc w:val="center"/>
        <w:tblInd w:w="70" w:type="dxa"/>
        <w:tblCellMar>
          <w:left w:w="70" w:type="dxa"/>
          <w:right w:w="70" w:type="dxa"/>
        </w:tblCellMar>
        <w:tblLook w:val="00A0"/>
      </w:tblPr>
      <w:tblGrid>
        <w:gridCol w:w="1025"/>
        <w:gridCol w:w="1587"/>
        <w:gridCol w:w="1344"/>
        <w:gridCol w:w="1511"/>
        <w:gridCol w:w="912"/>
        <w:gridCol w:w="1020"/>
      </w:tblGrid>
      <w:tr w:rsidR="00CB3EC9" w:rsidRPr="008C5189" w:rsidTr="00991644">
        <w:trPr>
          <w:trHeight w:val="292"/>
          <w:jc w:val="center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3EC9" w:rsidRPr="00991644" w:rsidRDefault="00CB3EC9" w:rsidP="00991644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3EC9" w:rsidRPr="00991644" w:rsidRDefault="00CB3EC9" w:rsidP="00991644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EC9" w:rsidRPr="00991644" w:rsidRDefault="00CB3EC9" w:rsidP="00991644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991644">
              <w:rPr>
                <w:rFonts w:cs="Calibri"/>
                <w:color w:val="000000"/>
                <w:lang w:eastAsia="it-IT"/>
              </w:rPr>
              <w:t>iscritto/a CISL SCUOLA</w:t>
            </w:r>
          </w:p>
        </w:tc>
      </w:tr>
      <w:tr w:rsidR="00CB3EC9" w:rsidRPr="008C5189" w:rsidTr="00991644">
        <w:trPr>
          <w:trHeight w:val="292"/>
          <w:jc w:val="center"/>
        </w:trPr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3EC9" w:rsidRPr="00991644" w:rsidRDefault="00CB3EC9" w:rsidP="00991644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3EC9" w:rsidRPr="00991644" w:rsidRDefault="00CB3EC9" w:rsidP="00991644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EC9" w:rsidRPr="00991644" w:rsidRDefault="00CB3EC9" w:rsidP="00991644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991644">
              <w:rPr>
                <w:rFonts w:cs="Calibri"/>
                <w:color w:val="000000"/>
                <w:lang w:eastAsia="it-IT"/>
              </w:rPr>
              <w:t>SI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EC9" w:rsidRPr="00991644" w:rsidRDefault="00CB3EC9" w:rsidP="00991644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991644">
              <w:rPr>
                <w:rFonts w:cs="Calibri"/>
                <w:color w:val="000000"/>
                <w:lang w:eastAsia="it-IT"/>
              </w:rPr>
              <w:t>NO</w:t>
            </w:r>
          </w:p>
        </w:tc>
      </w:tr>
      <w:tr w:rsidR="00CB3EC9" w:rsidRPr="008C5189" w:rsidTr="002E6CBC">
        <w:trPr>
          <w:trHeight w:val="600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EC9" w:rsidRPr="00991644" w:rsidRDefault="00CB3EC9" w:rsidP="00991644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991644">
              <w:rPr>
                <w:rFonts w:cs="Calibri"/>
                <w:color w:val="000000"/>
                <w:lang w:eastAsia="it-IT"/>
              </w:rPr>
              <w:t>Cognome</w:t>
            </w: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EC9" w:rsidRPr="00991644" w:rsidRDefault="00CB3EC9" w:rsidP="005856D3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EC9" w:rsidRPr="00991644" w:rsidRDefault="00CB3EC9" w:rsidP="00991644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>
              <w:rPr>
                <w:noProof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ttangolo arrotondato 1" o:spid="_x0000_s1026" type="#_x0000_t75" style="position:absolute;left:0;text-align:left;margin-left:7.95pt;margin-top:3.9pt;width:24pt;height:16.3pt;z-index:251655680;visibility:visible;mso-wrap-distance-top:.48pt;mso-wrap-distance-right:9.08pt;mso-wrap-distance-bottom:.75pt;mso-position-horizontal-relative:text;mso-position-vertical-relative:text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">
                  <v:imagedata r:id="rId7" o:title=""/>
                  <o:lock v:ext="edit" aspectratio="f"/>
                </v:shape>
              </w:pic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EC9" w:rsidRPr="00991644" w:rsidRDefault="00CB3EC9" w:rsidP="00991644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>
              <w:rPr>
                <w:noProof/>
                <w:lang w:eastAsia="it-IT"/>
              </w:rPr>
              <w:pict>
                <v:shape id="Rettangolo arrotondato 2" o:spid="_x0000_s1027" type="#_x0000_t75" style="position:absolute;left:0;text-align:left;margin-left:11.5pt;margin-top:8.2pt;width:23.5pt;height:17.3pt;z-index:251656704;visibility:visible;mso-wrap-distance-top:.48pt;mso-wrap-distance-right:9.11pt;mso-wrap-distance-bottom:.69pt;mso-position-horizontal-relative:text;mso-position-vertical-relative:text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">
                  <v:imagedata r:id="rId8" o:title=""/>
                  <o:lock v:ext="edit" aspectratio="f"/>
                </v:shape>
              </w:pict>
            </w:r>
          </w:p>
        </w:tc>
      </w:tr>
      <w:tr w:rsidR="00CB3EC9" w:rsidRPr="008C5189" w:rsidTr="00930B27">
        <w:trPr>
          <w:gridAfter w:val="2"/>
          <w:wAfter w:w="1932" w:type="dxa"/>
          <w:trHeight w:val="600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EC9" w:rsidRPr="00991644" w:rsidRDefault="00CB3EC9" w:rsidP="00991644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991644">
              <w:rPr>
                <w:rFonts w:cs="Calibri"/>
                <w:color w:val="000000"/>
                <w:lang w:eastAsia="it-IT"/>
              </w:rPr>
              <w:t>Nome</w:t>
            </w: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EC9" w:rsidRPr="00991644" w:rsidRDefault="00CB3EC9" w:rsidP="005856D3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</w:p>
        </w:tc>
      </w:tr>
      <w:tr w:rsidR="00CB3EC9" w:rsidRPr="008C5189" w:rsidTr="007C79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932" w:type="dxa"/>
          <w:trHeight w:val="600"/>
          <w:jc w:val="center"/>
        </w:trPr>
        <w:tc>
          <w:tcPr>
            <w:tcW w:w="1025" w:type="dxa"/>
            <w:vMerge w:val="restart"/>
            <w:noWrap/>
            <w:vAlign w:val="center"/>
          </w:tcPr>
          <w:p w:rsidR="00CB3EC9" w:rsidRPr="00991644" w:rsidRDefault="00CB3EC9" w:rsidP="007C795B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991644">
              <w:rPr>
                <w:rFonts w:cs="Calibri"/>
                <w:color w:val="000000"/>
                <w:lang w:eastAsia="it-IT"/>
              </w:rPr>
              <w:t>qualifica</w:t>
            </w:r>
          </w:p>
        </w:tc>
        <w:tc>
          <w:tcPr>
            <w:tcW w:w="1587" w:type="dxa"/>
            <w:noWrap/>
            <w:vAlign w:val="bottom"/>
          </w:tcPr>
          <w:p w:rsidR="00CB3EC9" w:rsidRPr="00991644" w:rsidRDefault="00CB3EC9" w:rsidP="009230BA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991644">
              <w:rPr>
                <w:rFonts w:cs="Calibri"/>
                <w:color w:val="000000"/>
                <w:lang w:eastAsia="it-IT"/>
              </w:rPr>
              <w:t>Docente</w:t>
            </w:r>
          </w:p>
        </w:tc>
        <w:tc>
          <w:tcPr>
            <w:tcW w:w="1344" w:type="dxa"/>
            <w:noWrap/>
            <w:vAlign w:val="bottom"/>
          </w:tcPr>
          <w:p w:rsidR="00CB3EC9" w:rsidRPr="00991644" w:rsidRDefault="00CB3EC9" w:rsidP="009230BA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991644">
              <w:rPr>
                <w:rFonts w:cs="Calibri"/>
                <w:color w:val="000000"/>
                <w:lang w:eastAsia="it-IT"/>
              </w:rPr>
              <w:t>ATA</w:t>
            </w:r>
          </w:p>
        </w:tc>
        <w:tc>
          <w:tcPr>
            <w:tcW w:w="1511" w:type="dxa"/>
            <w:noWrap/>
            <w:vAlign w:val="bottom"/>
          </w:tcPr>
          <w:p w:rsidR="00CB3EC9" w:rsidRPr="00991644" w:rsidRDefault="00CB3EC9" w:rsidP="009230BA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991644">
              <w:rPr>
                <w:rFonts w:cs="Calibri"/>
                <w:color w:val="000000"/>
                <w:lang w:eastAsia="it-IT"/>
              </w:rPr>
              <w:t>Dirig.scol.</w:t>
            </w:r>
          </w:p>
        </w:tc>
      </w:tr>
      <w:tr w:rsidR="00CB3EC9" w:rsidRPr="008C5189" w:rsidTr="00975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932" w:type="dxa"/>
          <w:trHeight w:val="600"/>
          <w:jc w:val="center"/>
        </w:trPr>
        <w:tc>
          <w:tcPr>
            <w:tcW w:w="1025" w:type="dxa"/>
            <w:vMerge/>
            <w:noWrap/>
            <w:vAlign w:val="center"/>
          </w:tcPr>
          <w:p w:rsidR="00CB3EC9" w:rsidRPr="00991644" w:rsidRDefault="00CB3EC9" w:rsidP="00975770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587" w:type="dxa"/>
            <w:noWrap/>
            <w:vAlign w:val="bottom"/>
          </w:tcPr>
          <w:p w:rsidR="00CB3EC9" w:rsidRPr="00991644" w:rsidRDefault="00CB3EC9" w:rsidP="009230BA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>
              <w:rPr>
                <w:noProof/>
                <w:lang w:eastAsia="it-IT"/>
              </w:rPr>
              <w:pict>
                <v:shape id="Rettangolo arrotondato 9" o:spid="_x0000_s1028" type="#_x0000_t75" style="position:absolute;left:0;text-align:left;margin-left:27.3pt;margin-top:7.15pt;width:23.5pt;height:17.3pt;z-index:251659776;visibility:visible;mso-wrap-distance-top:.48pt;mso-wrap-distance-bottom:.54pt;mso-position-horizontal-relative:text;mso-position-vertical-relative:text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">
                  <v:imagedata r:id="rId9" o:title=""/>
                  <o:lock v:ext="edit" aspectratio="f"/>
                </v:shape>
              </w:pict>
            </w:r>
          </w:p>
        </w:tc>
        <w:tc>
          <w:tcPr>
            <w:tcW w:w="1344" w:type="dxa"/>
            <w:noWrap/>
            <w:vAlign w:val="bottom"/>
          </w:tcPr>
          <w:p w:rsidR="00CB3EC9" w:rsidRPr="00991644" w:rsidRDefault="00CB3EC9" w:rsidP="009230BA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>
              <w:rPr>
                <w:noProof/>
                <w:lang w:eastAsia="it-IT"/>
              </w:rPr>
              <w:pict>
                <v:shape id="Rettangolo arrotondato 10" o:spid="_x0000_s1029" type="#_x0000_t75" style="position:absolute;left:0;text-align:left;margin-left:17.85pt;margin-top:7.65pt;width:23.5pt;height:16.3pt;z-index:251658752;visibility:visible;mso-wrap-distance-top:.48pt;mso-wrap-distance-bottom:.7pt;mso-position-horizontal-relative:text;mso-position-vertical-relative:text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">
                  <v:imagedata r:id="rId10" o:title=""/>
                  <o:lock v:ext="edit" aspectratio="f"/>
                </v:shape>
              </w:pict>
            </w:r>
          </w:p>
        </w:tc>
        <w:tc>
          <w:tcPr>
            <w:tcW w:w="1511" w:type="dxa"/>
            <w:noWrap/>
            <w:vAlign w:val="bottom"/>
          </w:tcPr>
          <w:p w:rsidR="00CB3EC9" w:rsidRPr="00991644" w:rsidRDefault="00CB3EC9" w:rsidP="009230B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>
              <w:rPr>
                <w:noProof/>
                <w:lang w:eastAsia="it-IT"/>
              </w:rPr>
              <w:pict>
                <v:shape id="Rettangolo arrotondato 11" o:spid="_x0000_s1030" type="#_x0000_t75" style="position:absolute;margin-left:16.05pt;margin-top:8.05pt;width:23.5pt;height:16.3pt;z-index:251657728;visibility:visible;mso-wrap-distance-top:.48pt;mso-wrap-distance-bottom:.75pt;mso-position-horizontal-relative:text;mso-position-vertical-relative:text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">
                  <v:imagedata r:id="rId11" o:title=""/>
                  <o:lock v:ext="edit" aspectratio="f"/>
                </v:shape>
              </w:pict>
            </w:r>
          </w:p>
        </w:tc>
      </w:tr>
      <w:tr w:rsidR="00CB3EC9" w:rsidRPr="008C5189" w:rsidTr="00930B27">
        <w:trPr>
          <w:gridAfter w:val="2"/>
          <w:wAfter w:w="1932" w:type="dxa"/>
          <w:trHeight w:val="600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EC9" w:rsidRPr="00991644" w:rsidRDefault="00CB3EC9" w:rsidP="00991644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>
              <w:rPr>
                <w:rFonts w:cs="Calibri"/>
                <w:color w:val="000000"/>
                <w:lang w:eastAsia="it-IT"/>
              </w:rPr>
              <w:t>Sede servizio</w:t>
            </w: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EC9" w:rsidRPr="00991644" w:rsidRDefault="00CB3EC9" w:rsidP="00930B27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</w:p>
        </w:tc>
      </w:tr>
      <w:tr w:rsidR="00CB3EC9" w:rsidRPr="008C5189" w:rsidTr="00991644">
        <w:trPr>
          <w:gridAfter w:val="2"/>
          <w:wAfter w:w="1932" w:type="dxa"/>
          <w:trHeight w:val="600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EC9" w:rsidRDefault="00CB3EC9" w:rsidP="00991644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991644">
              <w:rPr>
                <w:rFonts w:cs="Calibri"/>
                <w:color w:val="000000"/>
                <w:lang w:eastAsia="it-IT"/>
              </w:rPr>
              <w:t>Mail</w:t>
            </w:r>
          </w:p>
          <w:p w:rsidR="00CB3EC9" w:rsidRPr="00991644" w:rsidRDefault="00CB3EC9" w:rsidP="00991644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>
              <w:rPr>
                <w:rFonts w:cs="Calibri"/>
                <w:color w:val="000000"/>
                <w:lang w:eastAsia="it-IT"/>
              </w:rPr>
              <w:t>personale</w:t>
            </w: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EC9" w:rsidRPr="00991644" w:rsidRDefault="00CB3EC9" w:rsidP="00991644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991644">
              <w:rPr>
                <w:rFonts w:cs="Calibri"/>
                <w:color w:val="000000"/>
                <w:lang w:eastAsia="it-IT"/>
              </w:rPr>
              <w:t> </w:t>
            </w:r>
            <w:r>
              <w:rPr>
                <w:rFonts w:cs="Calibri"/>
                <w:color w:val="000000"/>
                <w:lang w:eastAsia="it-IT"/>
              </w:rPr>
              <w:t>______________________@_______________</w:t>
            </w:r>
          </w:p>
        </w:tc>
      </w:tr>
      <w:tr w:rsidR="00CB3EC9" w:rsidRPr="008C5189" w:rsidTr="00991644">
        <w:trPr>
          <w:gridAfter w:val="2"/>
          <w:wAfter w:w="1932" w:type="dxa"/>
          <w:trHeight w:val="600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EC9" w:rsidRDefault="00CB3EC9" w:rsidP="009230BA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991644">
              <w:rPr>
                <w:rFonts w:cs="Calibri"/>
                <w:color w:val="000000"/>
                <w:lang w:eastAsia="it-IT"/>
              </w:rPr>
              <w:t>Mail</w:t>
            </w:r>
          </w:p>
          <w:p w:rsidR="00CB3EC9" w:rsidRPr="00991644" w:rsidRDefault="00CB3EC9" w:rsidP="009230BA">
            <w:pPr>
              <w:spacing w:after="0" w:line="240" w:lineRule="auto"/>
              <w:jc w:val="center"/>
              <w:rPr>
                <w:rFonts w:cs="Calibri"/>
                <w:color w:val="000000"/>
                <w:lang w:eastAsia="it-IT"/>
              </w:rPr>
            </w:pPr>
            <w:r>
              <w:rPr>
                <w:rFonts w:cs="Calibri"/>
                <w:color w:val="000000"/>
                <w:lang w:eastAsia="it-IT"/>
              </w:rPr>
              <w:t>Scuola</w:t>
            </w: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EC9" w:rsidRPr="00991644" w:rsidRDefault="00CB3EC9" w:rsidP="009230BA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991644">
              <w:rPr>
                <w:rFonts w:cs="Calibri"/>
                <w:color w:val="000000"/>
                <w:lang w:eastAsia="it-IT"/>
              </w:rPr>
              <w:t> </w:t>
            </w:r>
            <w:r>
              <w:rPr>
                <w:rFonts w:cs="Calibri"/>
                <w:color w:val="000000"/>
                <w:lang w:eastAsia="it-IT"/>
              </w:rPr>
              <w:t>______________________@_______________</w:t>
            </w:r>
          </w:p>
        </w:tc>
      </w:tr>
    </w:tbl>
    <w:p w:rsidR="00CB3EC9" w:rsidRDefault="00CB3EC9" w:rsidP="00975770">
      <w:pPr>
        <w:spacing w:line="140" w:lineRule="atLeast"/>
      </w:pPr>
      <w:r>
        <w:tab/>
      </w:r>
    </w:p>
    <w:p w:rsidR="00CB3EC9" w:rsidRPr="00975770" w:rsidRDefault="00CB3EC9" w:rsidP="000D48A5">
      <w:pPr>
        <w:spacing w:line="140" w:lineRule="atLeast"/>
        <w:rPr>
          <w:b/>
          <w:u w:val="single"/>
        </w:rPr>
      </w:pPr>
      <w:r>
        <w:tab/>
      </w:r>
      <w:r w:rsidRPr="00975770">
        <w:rPr>
          <w:b/>
          <w:sz w:val="18"/>
          <w:u w:val="single"/>
        </w:rPr>
        <w:t xml:space="preserve"> </w:t>
      </w:r>
    </w:p>
    <w:p w:rsidR="00CB3EC9" w:rsidRPr="008040B3" w:rsidRDefault="00CB3EC9" w:rsidP="00F1559D">
      <w:pPr>
        <w:spacing w:after="0" w:line="240" w:lineRule="auto"/>
        <w:jc w:val="both"/>
        <w:rPr>
          <w:b/>
          <w:sz w:val="20"/>
          <w:szCs w:val="20"/>
        </w:rPr>
      </w:pPr>
      <w:r w:rsidRPr="008040B3">
        <w:rPr>
          <w:b/>
          <w:sz w:val="20"/>
          <w:szCs w:val="20"/>
        </w:rPr>
        <w:t xml:space="preserve">L’Associazione IRSEF - IRFED è soggetto qualificato per l’aggiornamento e la formazione del personale della scuola ai sensi del D.M. 177/2000 e O.M. 90/2003 nonché del CCNL 2006/2009 Comparto Scuola. L’iniziativa si configura come attività di formazione e aggiornamento ai sensi degli artt. 64 e 67 CCNL 2006/2009 del Comparto Scuola.   </w:t>
      </w:r>
    </w:p>
    <w:p w:rsidR="00CB3EC9" w:rsidRDefault="00CB3EC9" w:rsidP="00F1559D">
      <w:pPr>
        <w:spacing w:after="0" w:line="240" w:lineRule="auto"/>
        <w:jc w:val="both"/>
        <w:rPr>
          <w:b/>
          <w:sz w:val="20"/>
          <w:szCs w:val="20"/>
        </w:rPr>
      </w:pPr>
      <w:r w:rsidRPr="008040B3">
        <w:rPr>
          <w:b/>
          <w:sz w:val="20"/>
          <w:szCs w:val="20"/>
        </w:rPr>
        <w:t xml:space="preserve">Ricevuta l’informativa sull’utilizzazione dei miei dati personali ai sensi del D.Lgs n.196/2003, consento al loro trattamento nella misura necessaria per il perseguimento degli scopi statutari di CISL Scuola, CISL e IRSEF/IRFED.   </w:t>
      </w:r>
    </w:p>
    <w:p w:rsidR="00CB3EC9" w:rsidRPr="008040B3" w:rsidRDefault="00CB3EC9" w:rsidP="000D48A5">
      <w:pPr>
        <w:spacing w:after="0" w:line="240" w:lineRule="auto"/>
        <w:rPr>
          <w:b/>
          <w:color w:val="0070C0"/>
          <w:sz w:val="20"/>
          <w:szCs w:val="20"/>
        </w:rPr>
      </w:pPr>
    </w:p>
    <w:p w:rsidR="00CB3EC9" w:rsidRPr="008040B3" w:rsidRDefault="00CB3EC9" w:rsidP="00F1559D">
      <w:pPr>
        <w:spacing w:after="0" w:line="240" w:lineRule="auto"/>
        <w:jc w:val="both"/>
        <w:rPr>
          <w:b/>
          <w:color w:val="FF0000"/>
          <w:sz w:val="24"/>
          <w:szCs w:val="24"/>
        </w:rPr>
      </w:pPr>
      <w:r w:rsidRPr="008040B3">
        <w:rPr>
          <w:b/>
          <w:color w:val="FF0000"/>
          <w:sz w:val="24"/>
          <w:szCs w:val="24"/>
        </w:rPr>
        <w:t>N.B. La presente scheda deve essere inviata tramite e</w:t>
      </w:r>
      <w:r>
        <w:rPr>
          <w:b/>
          <w:color w:val="FF0000"/>
          <w:sz w:val="24"/>
          <w:szCs w:val="24"/>
        </w:rPr>
        <w:t>-</w:t>
      </w:r>
      <w:r w:rsidRPr="008040B3">
        <w:rPr>
          <w:b/>
          <w:color w:val="FF0000"/>
          <w:sz w:val="24"/>
          <w:szCs w:val="24"/>
        </w:rPr>
        <w:t>mail a :</w:t>
      </w:r>
      <w:r>
        <w:rPr>
          <w:b/>
          <w:color w:val="FF0000"/>
          <w:sz w:val="24"/>
          <w:szCs w:val="24"/>
        </w:rPr>
        <w:t xml:space="preserve"> </w:t>
      </w:r>
      <w:r w:rsidRPr="008040B3">
        <w:rPr>
          <w:b/>
          <w:color w:val="FF0000"/>
          <w:sz w:val="24"/>
          <w:szCs w:val="24"/>
        </w:rPr>
        <w:t>cislscuola_reg_sicilia@cisl.it</w:t>
      </w:r>
    </w:p>
    <w:p w:rsidR="00CB3EC9" w:rsidRPr="008040B3" w:rsidRDefault="00CB3EC9" w:rsidP="00F1559D">
      <w:pPr>
        <w:spacing w:after="0" w:line="240" w:lineRule="auto"/>
        <w:jc w:val="both"/>
        <w:rPr>
          <w:color w:val="FF0000"/>
          <w:sz w:val="24"/>
          <w:szCs w:val="24"/>
        </w:rPr>
      </w:pPr>
      <w:r w:rsidRPr="008040B3">
        <w:rPr>
          <w:b/>
          <w:color w:val="FF0000"/>
          <w:sz w:val="24"/>
          <w:szCs w:val="24"/>
        </w:rPr>
        <w:t>alla CISL SCUOLA SICILIA entro SABATO 22  OTTOBRE 2016</w:t>
      </w:r>
    </w:p>
    <w:sectPr w:rsidR="00CB3EC9" w:rsidRPr="008040B3" w:rsidSect="00577659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EC9" w:rsidRDefault="00CB3EC9" w:rsidP="000D48A5">
      <w:pPr>
        <w:spacing w:after="0" w:line="240" w:lineRule="auto"/>
      </w:pPr>
      <w:r>
        <w:separator/>
      </w:r>
    </w:p>
  </w:endnote>
  <w:endnote w:type="continuationSeparator" w:id="1">
    <w:p w:rsidR="00CB3EC9" w:rsidRDefault="00CB3EC9" w:rsidP="000D4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EC9" w:rsidRPr="007F7FB5" w:rsidRDefault="00CB3EC9" w:rsidP="005856D3">
    <w:pPr>
      <w:pStyle w:val="NormalWeb"/>
      <w:shd w:val="clear" w:color="auto" w:fill="FFFFFF"/>
      <w:spacing w:before="0" w:beforeAutospacing="0" w:after="0" w:afterAutospacing="0" w:line="126" w:lineRule="atLeast"/>
      <w:jc w:val="center"/>
      <w:rPr>
        <w:sz w:val="36"/>
      </w:rPr>
    </w:pPr>
    <w:r w:rsidRPr="007F7FB5">
      <w:rPr>
        <w:rStyle w:val="Strong"/>
        <w:rFonts w:ascii="Arial" w:hAnsi="Arial" w:cs="Arial"/>
        <w:color w:val="444444"/>
        <w:sz w:val="18"/>
      </w:rPr>
      <w:t>Via Libertà, n. 175</w:t>
    </w:r>
    <w:r w:rsidRPr="007F7FB5">
      <w:rPr>
        <w:rStyle w:val="apple-converted-space"/>
        <w:rFonts w:ascii="Arial" w:hAnsi="Arial" w:cs="Arial"/>
        <w:color w:val="444444"/>
        <w:sz w:val="8"/>
        <w:szCs w:val="13"/>
      </w:rPr>
      <w:t> </w:t>
    </w:r>
    <w:r w:rsidRPr="007F7FB5">
      <w:rPr>
        <w:rFonts w:ascii="Arial" w:hAnsi="Arial" w:cs="Arial"/>
        <w:color w:val="444444"/>
        <w:sz w:val="8"/>
        <w:szCs w:val="13"/>
      </w:rPr>
      <w:t>-</w:t>
    </w:r>
    <w:r w:rsidRPr="007F7FB5">
      <w:rPr>
        <w:rStyle w:val="apple-converted-space"/>
        <w:rFonts w:ascii="Arial" w:hAnsi="Arial" w:cs="Arial"/>
        <w:color w:val="444444"/>
        <w:sz w:val="8"/>
        <w:szCs w:val="13"/>
      </w:rPr>
      <w:t> </w:t>
    </w:r>
    <w:r w:rsidRPr="007F7FB5">
      <w:rPr>
        <w:rStyle w:val="Strong"/>
        <w:rFonts w:ascii="Arial" w:hAnsi="Arial" w:cs="Arial"/>
        <w:color w:val="444444"/>
        <w:sz w:val="18"/>
      </w:rPr>
      <w:t>90143 PALERMO  Tel:  091309716 - 091345880 - Fax: 091348435</w:t>
    </w:r>
    <w:r w:rsidRPr="007F7FB5">
      <w:rPr>
        <w:rFonts w:ascii="Arial" w:hAnsi="Arial" w:cs="Arial"/>
        <w:b/>
        <w:bCs/>
        <w:color w:val="444444"/>
        <w:sz w:val="18"/>
      </w:rPr>
      <w:br/>
    </w:r>
  </w:p>
  <w:p w:rsidR="00CB3EC9" w:rsidRDefault="00CB3E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EC9" w:rsidRDefault="00CB3EC9" w:rsidP="000D48A5">
      <w:pPr>
        <w:spacing w:after="0" w:line="240" w:lineRule="auto"/>
      </w:pPr>
      <w:r>
        <w:separator/>
      </w:r>
    </w:p>
  </w:footnote>
  <w:footnote w:type="continuationSeparator" w:id="1">
    <w:p w:rsidR="00CB3EC9" w:rsidRDefault="00CB3EC9" w:rsidP="000D4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EC9" w:rsidRDefault="00CB3EC9">
    <w:pPr>
      <w:pStyle w:val="Header"/>
    </w:pPr>
    <w:r w:rsidRPr="00B91151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7" type="#_x0000_t75" alt="http://www.cislscuolasicilia.it/images/logo.png" style="width:136.5pt;height:66.75pt;visibility:visible">
          <v:imagedata r:id="rId1" o:title=""/>
        </v:shape>
      </w:pict>
    </w:r>
    <w:r>
      <w:t xml:space="preserve">                                                                                                 </w:t>
    </w:r>
    <w:r w:rsidRPr="00B91151">
      <w:rPr>
        <w:noProof/>
        <w:lang w:eastAsia="it-IT"/>
      </w:rPr>
      <w:pict>
        <v:shape id="_x0000_i1028" type="#_x0000_t75" alt="Risultati immagini per logo irsef" style="width:88.5pt;height:95.25pt;visibility:visible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C2C"/>
    <w:multiLevelType w:val="hybridMultilevel"/>
    <w:tmpl w:val="2C228180"/>
    <w:lvl w:ilvl="0" w:tplc="FB9E7F7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84236DD"/>
    <w:multiLevelType w:val="hybridMultilevel"/>
    <w:tmpl w:val="13E478D4"/>
    <w:lvl w:ilvl="0" w:tplc="4012675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1AA"/>
    <w:rsid w:val="00030E5D"/>
    <w:rsid w:val="00095DD7"/>
    <w:rsid w:val="000B34AE"/>
    <w:rsid w:val="000D48A5"/>
    <w:rsid w:val="000E3D70"/>
    <w:rsid w:val="00115F5E"/>
    <w:rsid w:val="001448D3"/>
    <w:rsid w:val="0020056B"/>
    <w:rsid w:val="002036B2"/>
    <w:rsid w:val="0027176D"/>
    <w:rsid w:val="00291E32"/>
    <w:rsid w:val="002B0F37"/>
    <w:rsid w:val="002C1437"/>
    <w:rsid w:val="002E6CBC"/>
    <w:rsid w:val="002F3DE9"/>
    <w:rsid w:val="00327627"/>
    <w:rsid w:val="003A6982"/>
    <w:rsid w:val="003F26C8"/>
    <w:rsid w:val="004103E0"/>
    <w:rsid w:val="00420F10"/>
    <w:rsid w:val="00427429"/>
    <w:rsid w:val="00432EB7"/>
    <w:rsid w:val="00461750"/>
    <w:rsid w:val="004A259C"/>
    <w:rsid w:val="004C233D"/>
    <w:rsid w:val="004E05C6"/>
    <w:rsid w:val="004E4489"/>
    <w:rsid w:val="004E51FD"/>
    <w:rsid w:val="005041AA"/>
    <w:rsid w:val="00547A4F"/>
    <w:rsid w:val="0055088A"/>
    <w:rsid w:val="00555A5D"/>
    <w:rsid w:val="00576122"/>
    <w:rsid w:val="00577659"/>
    <w:rsid w:val="005856D3"/>
    <w:rsid w:val="00597D40"/>
    <w:rsid w:val="005C1B3B"/>
    <w:rsid w:val="005C4A61"/>
    <w:rsid w:val="005D1560"/>
    <w:rsid w:val="006233BD"/>
    <w:rsid w:val="00657C38"/>
    <w:rsid w:val="006A536E"/>
    <w:rsid w:val="006B2E32"/>
    <w:rsid w:val="006F4A89"/>
    <w:rsid w:val="00702E7B"/>
    <w:rsid w:val="00727B77"/>
    <w:rsid w:val="00740CF3"/>
    <w:rsid w:val="007C795B"/>
    <w:rsid w:val="007F4B45"/>
    <w:rsid w:val="007F7FB5"/>
    <w:rsid w:val="008040B3"/>
    <w:rsid w:val="00807909"/>
    <w:rsid w:val="00840F24"/>
    <w:rsid w:val="00886BFE"/>
    <w:rsid w:val="008C5189"/>
    <w:rsid w:val="008C54CB"/>
    <w:rsid w:val="008F3376"/>
    <w:rsid w:val="0091504D"/>
    <w:rsid w:val="009206B7"/>
    <w:rsid w:val="009230BA"/>
    <w:rsid w:val="00930B27"/>
    <w:rsid w:val="00975770"/>
    <w:rsid w:val="00991644"/>
    <w:rsid w:val="00993994"/>
    <w:rsid w:val="009A5CF7"/>
    <w:rsid w:val="009C0B44"/>
    <w:rsid w:val="009F055A"/>
    <w:rsid w:val="00A07B99"/>
    <w:rsid w:val="00A22410"/>
    <w:rsid w:val="00A40E54"/>
    <w:rsid w:val="00A46201"/>
    <w:rsid w:val="00A725A5"/>
    <w:rsid w:val="00A810BE"/>
    <w:rsid w:val="00A87365"/>
    <w:rsid w:val="00A973CD"/>
    <w:rsid w:val="00AE6CB6"/>
    <w:rsid w:val="00AF12E8"/>
    <w:rsid w:val="00B02EE4"/>
    <w:rsid w:val="00B73A74"/>
    <w:rsid w:val="00B91151"/>
    <w:rsid w:val="00B94265"/>
    <w:rsid w:val="00BB55ED"/>
    <w:rsid w:val="00C1651D"/>
    <w:rsid w:val="00C83755"/>
    <w:rsid w:val="00CA236F"/>
    <w:rsid w:val="00CB3EC9"/>
    <w:rsid w:val="00D4275A"/>
    <w:rsid w:val="00DB60AD"/>
    <w:rsid w:val="00DD0FE8"/>
    <w:rsid w:val="00DE3E4D"/>
    <w:rsid w:val="00DE72FE"/>
    <w:rsid w:val="00DF5F8A"/>
    <w:rsid w:val="00E149C8"/>
    <w:rsid w:val="00EB796B"/>
    <w:rsid w:val="00EF47BF"/>
    <w:rsid w:val="00F1559D"/>
    <w:rsid w:val="00F56CE0"/>
    <w:rsid w:val="00F93279"/>
    <w:rsid w:val="00FF2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65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C0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0B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E3D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0D48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48A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D48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48A5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975770"/>
    <w:pPr>
      <w:spacing w:line="240" w:lineRule="auto"/>
    </w:pPr>
    <w:rPr>
      <w:b/>
      <w:bCs/>
      <w:color w:val="4F81BD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E6CBC"/>
    <w:rPr>
      <w:rFonts w:cs="Times New Roman"/>
      <w:color w:val="808080"/>
    </w:rPr>
  </w:style>
  <w:style w:type="paragraph" w:styleId="NormalWeb">
    <w:name w:val="Normal (Web)"/>
    <w:basedOn w:val="Normal"/>
    <w:uiPriority w:val="99"/>
    <w:rsid w:val="005856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99"/>
    <w:qFormat/>
    <w:rsid w:val="005856D3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5856D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6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5423">
                          <w:marLeft w:val="0"/>
                          <w:marRight w:val="0"/>
                          <w:marTop w:val="3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46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65431">
                                  <w:marLeft w:val="1743"/>
                                  <w:marRight w:val="320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46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46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46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465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46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465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46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465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465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465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02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46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178</Words>
  <Characters>1017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Dionisio</dc:creator>
  <cp:keywords/>
  <dc:description/>
  <cp:lastModifiedBy>Cisl Scuola</cp:lastModifiedBy>
  <cp:revision>2</cp:revision>
  <cp:lastPrinted>2016-10-08T15:55:00Z</cp:lastPrinted>
  <dcterms:created xsi:type="dcterms:W3CDTF">2016-10-11T15:32:00Z</dcterms:created>
  <dcterms:modified xsi:type="dcterms:W3CDTF">2016-10-11T15:32:00Z</dcterms:modified>
</cp:coreProperties>
</file>